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B882" w14:textId="6837A1AF" w:rsidR="00A3343C" w:rsidRDefault="00EB32CF" w:rsidP="000E1BF6">
      <w:r>
        <w:rPr>
          <w:rStyle w:val="Rubrik1Char"/>
        </w:rPr>
        <w:t>N</w:t>
      </w:r>
      <w:r w:rsidR="004821C9" w:rsidRPr="00464F88">
        <w:rPr>
          <w:rStyle w:val="Rubrik1Char"/>
        </w:rPr>
        <w:t>yhetsrapportering till kansliet</w:t>
      </w:r>
      <w:r w:rsidR="004821C9">
        <w:br/>
      </w:r>
      <w:r w:rsidR="004821C9">
        <w:br/>
      </w:r>
      <w:r>
        <w:rPr>
          <w:i/>
          <w:iCs/>
          <w:sz w:val="24"/>
          <w:szCs w:val="24"/>
        </w:rPr>
        <w:t xml:space="preserve">För att vi ska kunna lyfta så många nyheter som möjligt, så behöver vi er hjälp. Dansare, förening och andra aktiva inom förbundet och dansen – är välkomna att mejla in en text om vad som hänt eller ska hända. Vi använder </w:t>
      </w:r>
      <w:proofErr w:type="spellStart"/>
      <w:r>
        <w:rPr>
          <w:i/>
          <w:iCs/>
          <w:sz w:val="24"/>
          <w:szCs w:val="24"/>
        </w:rPr>
        <w:t>nyhete</w:t>
      </w:r>
      <w:proofErr w:type="spellEnd"/>
      <w:r w:rsidR="00FC0C0E">
        <w:rPr>
          <w:i/>
          <w:iCs/>
          <w:sz w:val="24"/>
          <w:szCs w:val="24"/>
        </w:rPr>
        <w:t xml:space="preserve"> i olika kommunikationskanaler som vi ansvarar för. </w:t>
      </w:r>
      <w:r w:rsidR="002B0744">
        <w:rPr>
          <w:i/>
          <w:iCs/>
          <w:sz w:val="24"/>
          <w:szCs w:val="24"/>
        </w:rPr>
        <w:t xml:space="preserve">Text och bild </w:t>
      </w:r>
      <w:r w:rsidR="00BF34EC">
        <w:rPr>
          <w:i/>
          <w:iCs/>
          <w:sz w:val="24"/>
          <w:szCs w:val="24"/>
        </w:rPr>
        <w:t xml:space="preserve">gör det lättare att publicera. </w:t>
      </w:r>
      <w:r w:rsidR="004821C9">
        <w:br/>
      </w:r>
    </w:p>
    <w:p w14:paraId="4AEBC798" w14:textId="77777777" w:rsidR="00710D37" w:rsidRDefault="00710D37" w:rsidP="000E1BF6"/>
    <w:p w14:paraId="0D8B8F97" w14:textId="56505075" w:rsidR="007A722C" w:rsidRDefault="00A3343C" w:rsidP="002A4FFE">
      <w:pPr>
        <w:pStyle w:val="Tabellnormal"/>
      </w:pPr>
      <w:r w:rsidRPr="00EE6166">
        <w:rPr>
          <w:rStyle w:val="Rubrik2Char"/>
        </w:rPr>
        <w:t>Förslag på nyheter</w:t>
      </w:r>
      <w:r w:rsidR="0099366D" w:rsidRPr="00EE6166">
        <w:rPr>
          <w:rStyle w:val="Rubrik2Char"/>
        </w:rPr>
        <w:t>:</w:t>
      </w:r>
      <w:r>
        <w:t> </w:t>
      </w:r>
      <w:r>
        <w:br/>
        <w:t xml:space="preserve">- </w:t>
      </w:r>
      <w:r w:rsidR="00BF34EC">
        <w:t xml:space="preserve">Aktiviteter (Prova på, </w:t>
      </w:r>
      <w:r w:rsidR="00F84A01">
        <w:t xml:space="preserve">workshops, lägeraktiviteter, </w:t>
      </w:r>
      <w:r w:rsidR="002A4FFE">
        <w:t>deltagande i lokala events)</w:t>
      </w:r>
      <w:r w:rsidR="002A4FFE">
        <w:br/>
        <w:t>- Träningstillfällen</w:t>
      </w:r>
      <w:r w:rsidR="00FC0C0E">
        <w:br/>
        <w:t>- Tävling</w:t>
      </w:r>
      <w:r w:rsidR="007A722C">
        <w:br/>
        <w:t>- Dansare som utmärkt sig</w:t>
      </w:r>
    </w:p>
    <w:p w14:paraId="4F928589" w14:textId="186970CA" w:rsidR="00710D37" w:rsidRDefault="007A722C" w:rsidP="007A722C">
      <w:pPr>
        <w:pStyle w:val="Tabellnormal"/>
      </w:pPr>
      <w:r>
        <w:t>-Ideella inom föreningen som utmärker sig</w:t>
      </w:r>
      <w:r>
        <w:br/>
        <w:t xml:space="preserve">- </w:t>
      </w:r>
      <w:r w:rsidR="004A5950">
        <w:t>Utveckling (nya dansstilar, nya ledare, ideella som utbildar sig osv)</w:t>
      </w:r>
      <w:r w:rsidR="004A5950">
        <w:br/>
      </w:r>
      <w:r w:rsidR="00A3343C">
        <w:br/>
      </w:r>
      <w:r w:rsidR="00FF00A9">
        <w:t>Det handlar inte om att marknadsföra sina aktiviteter för att få fler deltagare, utan att summera det som hänt</w:t>
      </w:r>
      <w:r w:rsidR="004135BA">
        <w:t xml:space="preserve"> eller ska hända.</w:t>
      </w:r>
      <w:r w:rsidR="004135BA">
        <w:br/>
      </w:r>
      <w:r w:rsidR="004135BA">
        <w:br/>
        <w:t xml:space="preserve">Marknadsföring av era aktiviteter och </w:t>
      </w:r>
      <w:proofErr w:type="spellStart"/>
      <w:r w:rsidR="004135BA">
        <w:t>kurse</w:t>
      </w:r>
      <w:proofErr w:type="spellEnd"/>
      <w:r w:rsidR="004135BA">
        <w:t xml:space="preserve">, lyfter vi på </w:t>
      </w:r>
      <w:proofErr w:type="spellStart"/>
      <w:r w:rsidR="004135BA">
        <w:t>Instagram</w:t>
      </w:r>
      <w:proofErr w:type="spellEnd"/>
      <w:r w:rsidR="004135BA">
        <w:t xml:space="preserve">, i den takt vi hinner med och hopas det </w:t>
      </w:r>
      <w:r w:rsidR="00FC0C0E">
        <w:t>är hjälpsamt för er att nå ut i vårt flöde.</w:t>
      </w:r>
      <w:r w:rsidR="00464F88">
        <w:br/>
      </w:r>
    </w:p>
    <w:p w14:paraId="2ACC47C6" w14:textId="5BE1AA05" w:rsidR="000E1BF6" w:rsidRPr="005811FE" w:rsidRDefault="004821C9" w:rsidP="005811FE">
      <w:pPr>
        <w:pStyle w:val="Tabellnormal"/>
      </w:pPr>
      <w:r>
        <w:br/>
      </w:r>
      <w:r w:rsidR="0099366D" w:rsidRPr="00710D37">
        <w:rPr>
          <w:rStyle w:val="Rubrik2Char"/>
        </w:rPr>
        <w:t>Va</w:t>
      </w:r>
      <w:r w:rsidR="003E3833" w:rsidRPr="00710D37">
        <w:rPr>
          <w:rStyle w:val="Rubrik2Char"/>
        </w:rPr>
        <w:t>r publiceras</w:t>
      </w:r>
      <w:r w:rsidR="0099366D" w:rsidRPr="00710D37">
        <w:rPr>
          <w:rStyle w:val="Rubrik2Char"/>
        </w:rPr>
        <w:t xml:space="preserve"> nyhet</w:t>
      </w:r>
      <w:r w:rsidR="00451E3C" w:rsidRPr="00710D37">
        <w:rPr>
          <w:rStyle w:val="Rubrik2Char"/>
        </w:rPr>
        <w:t>er</w:t>
      </w:r>
      <w:r w:rsidR="0099366D" w:rsidRPr="00710D37">
        <w:rPr>
          <w:rStyle w:val="Rubrik2Char"/>
        </w:rPr>
        <w:t>:</w:t>
      </w:r>
      <w:r w:rsidRPr="00710D37">
        <w:rPr>
          <w:rStyle w:val="Rubrik2Char"/>
        </w:rPr>
        <w:t> </w:t>
      </w:r>
      <w:r w:rsidR="000E1BF6" w:rsidRPr="000E1BF6">
        <w:rPr>
          <w:rStyle w:val="Rubrik4Char"/>
          <w:i/>
          <w:iCs/>
        </w:rPr>
        <w:br/>
      </w:r>
      <w:r w:rsidR="0099366D" w:rsidRPr="005811FE">
        <w:t xml:space="preserve">En </w:t>
      </w:r>
      <w:r w:rsidR="00791578" w:rsidRPr="005811FE">
        <w:t>nyhet kan publiceras på olika sätt, beroende på innehållet.</w:t>
      </w:r>
      <w:r w:rsidR="00791578" w:rsidRPr="005811FE">
        <w:br/>
      </w:r>
      <w:r w:rsidR="00791578" w:rsidRPr="005811FE">
        <w:br/>
      </w:r>
      <w:r w:rsidRPr="005811FE">
        <w:t xml:space="preserve">- </w:t>
      </w:r>
      <w:r w:rsidR="00791578" w:rsidRPr="005811FE">
        <w:t>N</w:t>
      </w:r>
      <w:r w:rsidRPr="005811FE">
        <w:t xml:space="preserve">yhet på hemsidan </w:t>
      </w:r>
      <w:r w:rsidR="00A07504">
        <w:br/>
      </w:r>
      <w:r w:rsidRPr="005811FE">
        <w:t>- I sociala medier</w:t>
      </w:r>
      <w:r w:rsidR="00791578" w:rsidRPr="005811FE">
        <w:br/>
      </w:r>
      <w:r w:rsidR="00A07504">
        <w:t>- Nyhetsbrev</w:t>
      </w:r>
    </w:p>
    <w:p w14:paraId="77A1F5A1" w14:textId="77777777" w:rsidR="00710D37" w:rsidRDefault="00710D37" w:rsidP="005811FE">
      <w:pPr>
        <w:pStyle w:val="Tabellnormal"/>
      </w:pPr>
    </w:p>
    <w:p w14:paraId="5CAE713F" w14:textId="5779131C" w:rsidR="00715D6B" w:rsidRDefault="004821C9" w:rsidP="005811FE">
      <w:pPr>
        <w:pStyle w:val="Tabellnormal"/>
      </w:pPr>
      <w:r>
        <w:br/>
      </w:r>
      <w:r w:rsidRPr="00EE6166">
        <w:rPr>
          <w:rStyle w:val="Rubrik2Char"/>
        </w:rPr>
        <w:t xml:space="preserve">Hur </w:t>
      </w:r>
      <w:proofErr w:type="spellStart"/>
      <w:r w:rsidRPr="00EE6166">
        <w:rPr>
          <w:rStyle w:val="Rubrik2Char"/>
        </w:rPr>
        <w:t>nyhetsrapporterar</w:t>
      </w:r>
      <w:proofErr w:type="spellEnd"/>
      <w:r w:rsidRPr="00EE6166">
        <w:rPr>
          <w:rStyle w:val="Rubrik2Char"/>
        </w:rPr>
        <w:t xml:space="preserve"> </w:t>
      </w:r>
      <w:r w:rsidR="00A07504">
        <w:rPr>
          <w:rStyle w:val="Rubrik2Char"/>
        </w:rPr>
        <w:t xml:space="preserve">man </w:t>
      </w:r>
      <w:r w:rsidRPr="00EE6166">
        <w:rPr>
          <w:rStyle w:val="Rubrik2Char"/>
        </w:rPr>
        <w:t>till kansliet?</w:t>
      </w:r>
      <w:r w:rsidRPr="00EE6166">
        <w:rPr>
          <w:rStyle w:val="Rubrik2Char"/>
        </w:rPr>
        <w:br/>
      </w:r>
      <w:r>
        <w:t xml:space="preserve">Följande mejlas </w:t>
      </w:r>
      <w:r w:rsidR="004B7680">
        <w:t xml:space="preserve">text och bild/rörligt </w:t>
      </w:r>
      <w:r>
        <w:t xml:space="preserve">till </w:t>
      </w:r>
      <w:r w:rsidR="00715D6B">
        <w:t xml:space="preserve">nuvarande PR &amp; kommunikationsansvarige på kansliet, Sandra Svanberg </w:t>
      </w:r>
      <w:hyperlink r:id="rId7" w:history="1">
        <w:r w:rsidR="00715D6B" w:rsidRPr="00297591">
          <w:rPr>
            <w:rStyle w:val="Hyperlnk"/>
          </w:rPr>
          <w:t>sandra.svanberg@danssport.se</w:t>
        </w:r>
      </w:hyperlink>
    </w:p>
    <w:p w14:paraId="540FD1B7" w14:textId="77777777" w:rsidR="004B7680" w:rsidRDefault="004B7680" w:rsidP="005811FE">
      <w:pPr>
        <w:pStyle w:val="Tabellnormal"/>
        <w:rPr>
          <w:b/>
          <w:bCs/>
          <w:u w:val="single"/>
        </w:rPr>
      </w:pPr>
    </w:p>
    <w:p w14:paraId="59EFF1D9" w14:textId="17AC438E" w:rsidR="00710D37" w:rsidRDefault="005D4BDA" w:rsidP="005811FE">
      <w:pPr>
        <w:pStyle w:val="Tabellnormal"/>
      </w:pPr>
      <w:r>
        <w:rPr>
          <w:b/>
          <w:bCs/>
          <w:u w:val="single"/>
        </w:rPr>
        <w:br/>
      </w:r>
      <w:r w:rsidR="006D1633">
        <w:rPr>
          <w:rStyle w:val="Rubrik3Char"/>
        </w:rPr>
        <w:t xml:space="preserve">1. </w:t>
      </w:r>
      <w:r w:rsidR="004821C9" w:rsidRPr="00710D37">
        <w:rPr>
          <w:rStyle w:val="Rubrik3Char"/>
        </w:rPr>
        <w:t>Bild, video eller poster</w:t>
      </w:r>
      <w:r w:rsidR="00A07504">
        <w:rPr>
          <w:rStyle w:val="Rubrik3Char"/>
        </w:rPr>
        <w:t xml:space="preserve"> </w:t>
      </w:r>
      <w:r w:rsidR="004821C9">
        <w:br/>
        <w:t>Bilder</w:t>
      </w:r>
      <w:r w:rsidR="00B53401">
        <w:t>/rörligt</w:t>
      </w:r>
      <w:r w:rsidR="004821C9">
        <w:t xml:space="preserve"> är alltid positivt vid nyhetspublicering och för att skapa bra inlägg i sociala medier. Bild</w:t>
      </w:r>
      <w:r w:rsidR="00B53401">
        <w:t>/rörligt</w:t>
      </w:r>
      <w:r w:rsidR="004821C9">
        <w:t xml:space="preserve"> krävs för publicering på </w:t>
      </w:r>
      <w:proofErr w:type="spellStart"/>
      <w:r w:rsidR="004821C9">
        <w:t>Instagram</w:t>
      </w:r>
      <w:proofErr w:type="spellEnd"/>
      <w:r w:rsidR="004821C9">
        <w:t>. Vid flera bilder</w:t>
      </w:r>
      <w:r w:rsidR="00B53401">
        <w:t>/rörligt</w:t>
      </w:r>
      <w:r w:rsidR="004821C9">
        <w:t xml:space="preserve"> rekommenderas att mejla via </w:t>
      </w:r>
      <w:proofErr w:type="spellStart"/>
      <w:r w:rsidR="004821C9">
        <w:t>WeTransfer</w:t>
      </w:r>
      <w:proofErr w:type="spellEnd"/>
      <w:r w:rsidR="004821C9">
        <w:t>:</w:t>
      </w:r>
      <w:r w:rsidR="005240C2">
        <w:t xml:space="preserve"> </w:t>
      </w:r>
      <w:hyperlink r:id="rId8" w:history="1">
        <w:r w:rsidR="004821C9">
          <w:rPr>
            <w:rStyle w:val="Hyperlnk"/>
          </w:rPr>
          <w:t>https://wetransfer.com/</w:t>
        </w:r>
      </w:hyperlink>
      <w:r w:rsidR="005240C2">
        <w:t xml:space="preserve"> </w:t>
      </w:r>
      <w:r w:rsidR="00E467FA">
        <w:t xml:space="preserve">, </w:t>
      </w:r>
      <w:r w:rsidR="00B53401">
        <w:t xml:space="preserve">skicka på </w:t>
      </w:r>
      <w:r w:rsidR="00E467FA">
        <w:t xml:space="preserve">Messenger eller </w:t>
      </w:r>
      <w:proofErr w:type="spellStart"/>
      <w:r w:rsidR="00E467FA">
        <w:t>Whatsup</w:t>
      </w:r>
      <w:proofErr w:type="spellEnd"/>
      <w:r w:rsidR="00B53401">
        <w:t xml:space="preserve"> (Sandra mobilnummer: 076-109 88 88)</w:t>
      </w:r>
      <w:r w:rsidR="006D1633">
        <w:br/>
      </w:r>
      <w:r w:rsidR="006D1633">
        <w:br/>
      </w:r>
      <w:r w:rsidR="006D1633">
        <w:br/>
      </w:r>
      <w:r w:rsidR="006D1633">
        <w:br/>
      </w:r>
      <w:r w:rsidR="006D1633">
        <w:br/>
      </w:r>
      <w:r w:rsidR="006D1633">
        <w:br/>
      </w:r>
      <w:r w:rsidR="000A1F84">
        <w:br/>
      </w:r>
      <w:r w:rsidR="004821C9">
        <w:br/>
      </w:r>
      <w:r w:rsidRPr="005811FE">
        <w:rPr>
          <w:i/>
          <w:iCs/>
          <w:u w:val="single"/>
        </w:rPr>
        <w:lastRenderedPageBreak/>
        <w:t>Allmänt v</w:t>
      </w:r>
      <w:r w:rsidR="004821C9" w:rsidRPr="005811FE">
        <w:rPr>
          <w:i/>
          <w:iCs/>
          <w:u w:val="single"/>
        </w:rPr>
        <w:t>iktigt att tänka på vid fotografering och filmning:</w:t>
      </w:r>
      <w:r w:rsidR="004821C9" w:rsidRPr="005811FE">
        <w:rPr>
          <w:i/>
          <w:iCs/>
        </w:rPr>
        <w:br/>
      </w:r>
      <w:r w:rsidR="004821C9" w:rsidRPr="005811FE">
        <w:t>- Vid fotografering och filmning ska individen/gruppen informeras och ge sitt godkännande</w:t>
      </w:r>
      <w:r w:rsidR="004821C9">
        <w:br/>
        <w:t>- Fotografera inte barn om målsman ej är närvarande fr att ge sitt godkännande</w:t>
      </w:r>
      <w:r w:rsidR="004821C9">
        <w:br/>
        <w:t>- Säkerställ att bilden på inget sätt, med eller utan rubriker och texter, kan uppfattas som kränkande för den vuxne eller barnet och barnets vårdnadshavare.</w:t>
      </w:r>
      <w:r w:rsidR="004821C9">
        <w:br/>
        <w:t>- Fotografera med fördel barn i grupp och helst på håll eller bakifrån.</w:t>
      </w:r>
    </w:p>
    <w:p w14:paraId="6D2F25B5" w14:textId="529AAB60" w:rsidR="005811FE" w:rsidRDefault="004821C9" w:rsidP="005811FE">
      <w:pPr>
        <w:pStyle w:val="Tabellnormal"/>
      </w:pPr>
      <w:r>
        <w:t xml:space="preserve">- Var varsam och extra noggrann om barn fotograferas i lätt klädsel. </w:t>
      </w:r>
      <w:r>
        <w:br/>
        <w:t>- Om fotograf anlitats ska namn/företag informeras, så vi kan namnge denne i kommunikationen.</w:t>
      </w:r>
      <w:r>
        <w:br/>
      </w:r>
    </w:p>
    <w:p w14:paraId="136293E2" w14:textId="77777777" w:rsidR="005811FE" w:rsidRDefault="005811FE" w:rsidP="005811FE">
      <w:pPr>
        <w:pStyle w:val="Tabellnormal"/>
      </w:pPr>
    </w:p>
    <w:p w14:paraId="385F4F03" w14:textId="5658AF34" w:rsidR="004821C9" w:rsidRDefault="006D1633" w:rsidP="005811FE">
      <w:pPr>
        <w:pStyle w:val="Tabellnormal"/>
        <w:rPr>
          <w:b/>
          <w:bCs/>
        </w:rPr>
      </w:pPr>
      <w:r>
        <w:rPr>
          <w:rStyle w:val="Rubrik3Char"/>
        </w:rPr>
        <w:t xml:space="preserve">2. </w:t>
      </w:r>
      <w:r w:rsidR="004821C9" w:rsidRPr="00710D37">
        <w:rPr>
          <w:rStyle w:val="Rubrik3Char"/>
        </w:rPr>
        <w:t>Kort text</w:t>
      </w:r>
      <w:r w:rsidR="004821C9">
        <w:rPr>
          <w:b/>
          <w:bCs/>
        </w:rPr>
        <w:br/>
      </w:r>
      <w:r w:rsidR="004821C9">
        <w:t>Det är välkommet att skriva en fri nyhetstext. Det går även bra att besvara följande frågor, så skrivs texten färdigt av PR &amp; kommunikationsansvarige på kansliet.</w:t>
      </w:r>
      <w:r w:rsidR="004821C9">
        <w:br/>
      </w:r>
      <w:r w:rsidR="004821C9">
        <w:br/>
        <w:t xml:space="preserve">- Vad har hänt? (tex </w:t>
      </w:r>
      <w:r w:rsidR="005D4BDA">
        <w:t>mästerskap, l</w:t>
      </w:r>
      <w:r w:rsidR="004821C9">
        <w:t>äger</w:t>
      </w:r>
      <w:r w:rsidR="005D4BDA">
        <w:t xml:space="preserve"> </w:t>
      </w:r>
      <w:proofErr w:type="spellStart"/>
      <w:r w:rsidR="005D4BDA">
        <w:t>etc</w:t>
      </w:r>
      <w:proofErr w:type="spellEnd"/>
      <w:r w:rsidR="004821C9">
        <w:t>)</w:t>
      </w:r>
      <w:r w:rsidR="004821C9">
        <w:br/>
        <w:t xml:space="preserve">- </w:t>
      </w:r>
      <w:r w:rsidR="005D4BDA">
        <w:t>När &amp; var?</w:t>
      </w:r>
      <w:r w:rsidR="004821C9">
        <w:t xml:space="preserve"> </w:t>
      </w:r>
      <w:r w:rsidR="004821C9">
        <w:br/>
        <w:t xml:space="preserve">- Vem/vilka </w:t>
      </w:r>
      <w:r w:rsidR="005D4BDA">
        <w:t>åkte/tävlade</w:t>
      </w:r>
      <w:r w:rsidR="004821C9">
        <w:t xml:space="preserve"> (</w:t>
      </w:r>
      <w:r w:rsidR="005D4BDA">
        <w:t>dansare, förbundskapten, coach)</w:t>
      </w:r>
      <w:r w:rsidR="004B7680">
        <w:t xml:space="preserve">. Ange till fullständigt namn och tillhörande förening. Om möjligt addera deras </w:t>
      </w:r>
      <w:r w:rsidR="008D2958">
        <w:t xml:space="preserve">konto på </w:t>
      </w:r>
      <w:proofErr w:type="spellStart"/>
      <w:r w:rsidR="008D2958">
        <w:t>Instagram</w:t>
      </w:r>
      <w:proofErr w:type="spellEnd"/>
      <w:r w:rsidR="008D2958">
        <w:t>.</w:t>
      </w:r>
      <w:r w:rsidR="004821C9">
        <w:br/>
        <w:t>-</w:t>
      </w:r>
      <w:r w:rsidR="005D4BDA">
        <w:t xml:space="preserve"> Hur gick det? Medaljplacering</w:t>
      </w:r>
      <w:r w:rsidR="005811FE">
        <w:t xml:space="preserve"> vid tävling? Resultat vid aktivitet?</w:t>
      </w:r>
      <w:r w:rsidR="004821C9">
        <w:br/>
        <w:t xml:space="preserve">- Egen reflektion/citat om </w:t>
      </w:r>
      <w:r w:rsidR="005D4BDA">
        <w:t>tävling/aktivitet</w:t>
      </w:r>
      <w:r w:rsidR="004821C9">
        <w:br/>
        <w:t>  </w:t>
      </w:r>
      <w:r w:rsidR="004821C9">
        <w:br/>
      </w:r>
      <w:r w:rsidR="00E467FA">
        <w:br/>
      </w:r>
      <w:r w:rsidR="00E467FA">
        <w:br/>
      </w:r>
      <w:r w:rsidR="004B7680" w:rsidRPr="004B7680">
        <w:rPr>
          <w:rStyle w:val="Rubrik3Char"/>
        </w:rPr>
        <w:t>Vid frågor är ni välkomna att ringa eller mejla:</w:t>
      </w:r>
      <w:r w:rsidR="004B7680" w:rsidRPr="004B7680">
        <w:rPr>
          <w:rStyle w:val="Rubrik3Char"/>
        </w:rPr>
        <w:br/>
      </w:r>
    </w:p>
    <w:p w14:paraId="7AEBCFD5" w14:textId="2585240B" w:rsidR="004B7680" w:rsidRPr="004B7680" w:rsidRDefault="004B7680" w:rsidP="004B7680">
      <w:pPr>
        <w:pStyle w:val="Tabellnormal"/>
      </w:pPr>
      <w:r w:rsidRPr="004B7680">
        <w:t>Sandra Svanberg</w:t>
      </w:r>
      <w:r w:rsidRPr="004B7680">
        <w:br/>
        <w:t>PR &amp; kommunikationsansvarig</w:t>
      </w:r>
      <w:r w:rsidRPr="004B7680">
        <w:br/>
        <w:t xml:space="preserve">Mejl: </w:t>
      </w:r>
      <w:hyperlink r:id="rId9" w:history="1">
        <w:r w:rsidRPr="004B7680">
          <w:rPr>
            <w:rStyle w:val="Hyperlnk"/>
            <w:color w:val="000000"/>
            <w:u w:val="none"/>
          </w:rPr>
          <w:t>sandra.svanberg@danssport.se</w:t>
        </w:r>
      </w:hyperlink>
      <w:r w:rsidRPr="004B7680">
        <w:br/>
        <w:t>Mobil: 076-109 88 88</w:t>
      </w:r>
    </w:p>
    <w:p w14:paraId="00EE8D3B" w14:textId="77777777" w:rsidR="004B7680" w:rsidRPr="004B7680" w:rsidRDefault="004B7680" w:rsidP="004B7680">
      <w:pPr>
        <w:pStyle w:val="Tabellnormal"/>
      </w:pPr>
    </w:p>
    <w:p w14:paraId="3B66F537" w14:textId="77777777" w:rsidR="004821C9" w:rsidRPr="006655C1" w:rsidRDefault="004821C9" w:rsidP="000E1BF6"/>
    <w:p w14:paraId="5CE9B81C" w14:textId="77777777" w:rsidR="0080215B" w:rsidRPr="001E7871" w:rsidRDefault="0080215B" w:rsidP="000E1BF6"/>
    <w:sectPr w:rsidR="0080215B" w:rsidRPr="001E7871" w:rsidSect="004715B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948" w:right="1531" w:bottom="1418" w:left="153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1FF8" w14:textId="77777777" w:rsidR="00DA241C" w:rsidRDefault="00DA241C" w:rsidP="001E7871">
      <w:r>
        <w:separator/>
      </w:r>
    </w:p>
  </w:endnote>
  <w:endnote w:type="continuationSeparator" w:id="0">
    <w:p w14:paraId="39852013" w14:textId="77777777" w:rsidR="00DA241C" w:rsidRDefault="00DA241C" w:rsidP="001E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B25F" w14:textId="77777777" w:rsidR="001E7871" w:rsidRPr="00BE21BF" w:rsidRDefault="001E7871" w:rsidP="007106E0">
    <w:pPr>
      <w:pStyle w:val="Sidfot"/>
    </w:pPr>
    <w:r w:rsidRPr="00BE21BF">
      <w:t xml:space="preserve">Sida </w:t>
    </w:r>
    <w:r w:rsidRPr="00BE21BF">
      <w:fldChar w:fldCharType="begin"/>
    </w:r>
    <w:r w:rsidRPr="00BE21BF">
      <w:instrText xml:space="preserve"> PAGE  \* MERGEFORMAT </w:instrText>
    </w:r>
    <w:r w:rsidRPr="00BE21BF">
      <w:fldChar w:fldCharType="separate"/>
    </w:r>
    <w:r w:rsidRPr="00BE21BF">
      <w:t>2</w:t>
    </w:r>
    <w:r w:rsidRPr="00BE21BF">
      <w:fldChar w:fldCharType="end"/>
    </w:r>
    <w:r w:rsidRPr="00BE21BF">
      <w:t xml:space="preserve"> av </w:t>
    </w:r>
    <w:fldSimple w:instr=" NUMPAGES  \* MERGEFORMAT ">
      <w:r w:rsidRPr="00BE21BF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996A" w14:textId="77777777" w:rsidR="00BE21BF" w:rsidRDefault="00BE21BF" w:rsidP="007106E0">
    <w:pPr>
      <w:pStyle w:val="Sidfot"/>
    </w:pPr>
    <w:r w:rsidRPr="004F5643">
      <w:drawing>
        <wp:anchor distT="0" distB="0" distL="114300" distR="114300" simplePos="0" relativeHeight="251663360" behindDoc="1" locked="0" layoutInCell="1" allowOverlap="1" wp14:anchorId="74F80D62" wp14:editId="6B2670BE">
          <wp:simplePos x="0" y="0"/>
          <wp:positionH relativeFrom="page">
            <wp:posOffset>9659</wp:posOffset>
          </wp:positionH>
          <wp:positionV relativeFrom="page">
            <wp:posOffset>8259846</wp:posOffset>
          </wp:positionV>
          <wp:extent cx="7560000" cy="2426823"/>
          <wp:effectExtent l="0" t="0" r="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objekt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26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F7BF" w14:textId="77777777" w:rsidR="00DA241C" w:rsidRDefault="00DA241C" w:rsidP="001E7871">
      <w:r>
        <w:separator/>
      </w:r>
    </w:p>
  </w:footnote>
  <w:footnote w:type="continuationSeparator" w:id="0">
    <w:p w14:paraId="056B7A97" w14:textId="77777777" w:rsidR="00DA241C" w:rsidRDefault="00DA241C" w:rsidP="001E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AE68" w14:textId="77777777" w:rsidR="001E7871" w:rsidRDefault="001E7871" w:rsidP="001E7871">
    <w:r>
      <w:rPr>
        <w:noProof/>
      </w:rPr>
      <w:drawing>
        <wp:anchor distT="0" distB="0" distL="114300" distR="114300" simplePos="0" relativeHeight="251661312" behindDoc="1" locked="1" layoutInCell="1" allowOverlap="1" wp14:anchorId="2C6D04DF" wp14:editId="6D60B50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378800" cy="702000"/>
          <wp:effectExtent l="0" t="0" r="5715" b="0"/>
          <wp:wrapNone/>
          <wp:docPr id="12" name="Bildobjekt 12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9" t="54777" r="19554" b="20315"/>
                  <a:stretch/>
                </pic:blipFill>
                <pic:spPr bwMode="auto">
                  <a:xfrm>
                    <a:off x="0" y="0"/>
                    <a:ext cx="13788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03E9" w14:textId="77777777" w:rsidR="001E7871" w:rsidRDefault="001E7871" w:rsidP="001E7871">
    <w:r>
      <w:rPr>
        <w:noProof/>
      </w:rPr>
      <w:drawing>
        <wp:anchor distT="0" distB="0" distL="114300" distR="114300" simplePos="0" relativeHeight="251659264" behindDoc="1" locked="1" layoutInCell="1" allowOverlap="1" wp14:anchorId="320DBB77" wp14:editId="53DD89B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134800" cy="1087200"/>
          <wp:effectExtent l="0" t="0" r="0" b="5080"/>
          <wp:wrapNone/>
          <wp:docPr id="15" name="Bildobjekt 15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9" t="54777" r="19554" b="20315"/>
                  <a:stretch/>
                </pic:blipFill>
                <pic:spPr bwMode="auto">
                  <a:xfrm>
                    <a:off x="0" y="0"/>
                    <a:ext cx="2134800" cy="108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44E"/>
    <w:multiLevelType w:val="hybridMultilevel"/>
    <w:tmpl w:val="4D9A6AD8"/>
    <w:lvl w:ilvl="0" w:tplc="FA2641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2739"/>
    <w:multiLevelType w:val="hybridMultilevel"/>
    <w:tmpl w:val="B24A6E7E"/>
    <w:lvl w:ilvl="0" w:tplc="3A620DFA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0CF8"/>
    <w:multiLevelType w:val="hybridMultilevel"/>
    <w:tmpl w:val="FDFE87CE"/>
    <w:lvl w:ilvl="0" w:tplc="8B721E1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003A"/>
    <w:multiLevelType w:val="hybridMultilevel"/>
    <w:tmpl w:val="627A4A64"/>
    <w:lvl w:ilvl="0" w:tplc="6C8A6FFE">
      <w:start w:val="1"/>
      <w:numFmt w:val="bullet"/>
      <w:pStyle w:val="Liststycke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8987">
    <w:abstractNumId w:val="3"/>
  </w:num>
  <w:num w:numId="2" w16cid:durableId="385224580">
    <w:abstractNumId w:val="1"/>
  </w:num>
  <w:num w:numId="3" w16cid:durableId="1864783735">
    <w:abstractNumId w:val="2"/>
  </w:num>
  <w:num w:numId="4" w16cid:durableId="185881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C9"/>
    <w:rsid w:val="000A1F84"/>
    <w:rsid w:val="000D5CDD"/>
    <w:rsid w:val="000E1BF6"/>
    <w:rsid w:val="001E7871"/>
    <w:rsid w:val="0023301C"/>
    <w:rsid w:val="002A4FFE"/>
    <w:rsid w:val="002B0744"/>
    <w:rsid w:val="003C481C"/>
    <w:rsid w:val="003E3833"/>
    <w:rsid w:val="004135BA"/>
    <w:rsid w:val="00451E3C"/>
    <w:rsid w:val="00464F88"/>
    <w:rsid w:val="004715BD"/>
    <w:rsid w:val="004821C9"/>
    <w:rsid w:val="004A5950"/>
    <w:rsid w:val="004B7680"/>
    <w:rsid w:val="004E1CA4"/>
    <w:rsid w:val="005240C2"/>
    <w:rsid w:val="005811FE"/>
    <w:rsid w:val="005A563A"/>
    <w:rsid w:val="005D4BDA"/>
    <w:rsid w:val="00696050"/>
    <w:rsid w:val="006D1633"/>
    <w:rsid w:val="007106E0"/>
    <w:rsid w:val="00710D37"/>
    <w:rsid w:val="00715D6B"/>
    <w:rsid w:val="00791578"/>
    <w:rsid w:val="007A722C"/>
    <w:rsid w:val="0080215B"/>
    <w:rsid w:val="008D2958"/>
    <w:rsid w:val="0096765B"/>
    <w:rsid w:val="00971331"/>
    <w:rsid w:val="0099366D"/>
    <w:rsid w:val="00A07504"/>
    <w:rsid w:val="00A3343C"/>
    <w:rsid w:val="00A858B0"/>
    <w:rsid w:val="00B05B68"/>
    <w:rsid w:val="00B53401"/>
    <w:rsid w:val="00B936A9"/>
    <w:rsid w:val="00BE21BF"/>
    <w:rsid w:val="00BF34EC"/>
    <w:rsid w:val="00C211B3"/>
    <w:rsid w:val="00D84C2F"/>
    <w:rsid w:val="00DA241C"/>
    <w:rsid w:val="00DE32DB"/>
    <w:rsid w:val="00E1406D"/>
    <w:rsid w:val="00E467FA"/>
    <w:rsid w:val="00E5505C"/>
    <w:rsid w:val="00E9210A"/>
    <w:rsid w:val="00E9460F"/>
    <w:rsid w:val="00EB32CF"/>
    <w:rsid w:val="00EB45CE"/>
    <w:rsid w:val="00EE6166"/>
    <w:rsid w:val="00EE78FE"/>
    <w:rsid w:val="00F57F2A"/>
    <w:rsid w:val="00F66DF4"/>
    <w:rsid w:val="00F84A01"/>
    <w:rsid w:val="00F93B62"/>
    <w:rsid w:val="00FC0C0E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A4F9"/>
  <w15:chartTrackingRefBased/>
  <w15:docId w15:val="{73669797-4BD7-4074-85A0-5C361E2E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1C9"/>
    <w:pPr>
      <w:snapToGrid w:val="0"/>
      <w:spacing w:after="120" w:line="300" w:lineRule="exact"/>
    </w:pPr>
    <w:rPr>
      <w:rFonts w:asciiTheme="majorHAnsi" w:hAnsiTheme="majorHAnsi"/>
      <w:color w:val="000000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BE21BF"/>
    <w:pPr>
      <w:keepNext/>
      <w:keepLines/>
      <w:spacing w:before="240" w:after="120" w:line="420" w:lineRule="exact"/>
      <w:outlineLvl w:val="0"/>
    </w:pPr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21BF"/>
    <w:pPr>
      <w:keepNext/>
      <w:keepLines/>
      <w:spacing w:before="240" w:line="320" w:lineRule="exact"/>
      <w:outlineLvl w:val="1"/>
    </w:pPr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7871"/>
    <w:pPr>
      <w:keepNext/>
      <w:keepLines/>
      <w:snapToGrid/>
      <w:spacing w:before="240" w:line="320" w:lineRule="exact"/>
      <w:outlineLvl w:val="2"/>
    </w:pPr>
    <w:rPr>
      <w:rFonts w:ascii="Arial" w:eastAsiaTheme="majorEastAsia" w:hAnsi="Arial" w:cs="Arial"/>
      <w:b/>
      <w:color w:val="485660" w:themeColor="accent1" w:themeShade="BF"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0215B"/>
    <w:pPr>
      <w:keepNext/>
      <w:keepLines/>
      <w:pBdr>
        <w:bottom w:val="single" w:sz="2" w:space="1" w:color="9CACB6" w:themeColor="accent1" w:themeTint="99"/>
      </w:pBdr>
      <w:snapToGrid/>
      <w:spacing w:before="240"/>
      <w:outlineLvl w:val="3"/>
    </w:pPr>
    <w:rPr>
      <w:rFonts w:ascii="Arial" w:eastAsiaTheme="majorEastAsia" w:hAnsi="Arial" w:cs="Arial"/>
      <w:b/>
      <w:color w:val="485660" w:themeColor="accent1" w:themeShade="BF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80215B"/>
    <w:pPr>
      <w:outlineLvl w:val="4"/>
    </w:pPr>
    <w:rPr>
      <w:rFonts w:cstheme="majorBidi"/>
      <w:b w:val="0"/>
      <w:i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0E1BF6"/>
    <w:pPr>
      <w:keepNext/>
      <w:keepLines/>
      <w:spacing w:before="40" w:after="0"/>
      <w:outlineLvl w:val="5"/>
    </w:pPr>
    <w:rPr>
      <w:rFonts w:eastAsiaTheme="majorEastAsia" w:cstheme="majorBidi"/>
      <w:color w:val="2F394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SvDAns">
    <w:name w:val="Sv DAns"/>
    <w:basedOn w:val="Normaltabell"/>
    <w:uiPriority w:val="99"/>
    <w:rsid w:val="00E1406D"/>
    <w:tblPr/>
  </w:style>
  <w:style w:type="table" w:styleId="Rutntstabell2dekorfrg2">
    <w:name w:val="Grid Table 2 Accent 2"/>
    <w:basedOn w:val="Normaltabell"/>
    <w:uiPriority w:val="47"/>
    <w:rsid w:val="00BE21BF"/>
    <w:tblPr>
      <w:tblStyleRowBandSize w:val="1"/>
      <w:tblStyleColBandSize w:val="1"/>
      <w:tblBorders>
        <w:top w:val="single" w:sz="2" w:space="0" w:color="DCDCDC" w:themeColor="accent2" w:themeTint="99"/>
        <w:left w:val="single" w:sz="2" w:space="0" w:color="DCDCDC" w:themeColor="accent2" w:themeTint="99"/>
        <w:bottom w:val="single" w:sz="2" w:space="0" w:color="DCDCDC" w:themeColor="accent2" w:themeTint="99"/>
        <w:right w:val="single" w:sz="2" w:space="0" w:color="DCDCDC" w:themeColor="accent2" w:themeTint="99"/>
        <w:insideH w:val="single" w:sz="2" w:space="0" w:color="DCDCDC" w:themeColor="accent2" w:themeTint="99"/>
        <w:insideV w:val="single" w:sz="2" w:space="0" w:color="DCDCDC" w:themeColor="accent2" w:themeTint="99"/>
      </w:tblBorders>
    </w:tblPr>
    <w:tblStylePr w:type="firstRow">
      <w:rPr>
        <w:rFonts w:ascii="Arial" w:hAnsi="Arial"/>
        <w:b/>
        <w:bCs/>
      </w:rPr>
      <w:tblPr/>
      <w:tcPr>
        <w:tcBorders>
          <w:top w:val="nil"/>
          <w:bottom w:val="single" w:sz="12" w:space="0" w:color="DCDCDC" w:themeColor="accent2" w:themeTint="99"/>
          <w:insideH w:val="nil"/>
          <w:insideV w:val="nil"/>
        </w:tcBorders>
        <w:shd w:val="clear" w:color="auto" w:fill="F8D032" w:themeFill="background1"/>
      </w:tcPr>
    </w:tblStylePr>
    <w:tblStylePr w:type="lastRow">
      <w:pPr>
        <w:wordWrap/>
        <w:spacing w:beforeLines="40" w:before="40" w:beforeAutospacing="0" w:afterLines="40" w:after="40" w:afterAutospacing="0" w:line="240" w:lineRule="auto"/>
        <w:contextualSpacing w:val="0"/>
      </w:pPr>
      <w:rPr>
        <w:rFonts w:asciiTheme="majorHAnsi" w:hAnsiTheme="majorHAnsi"/>
        <w:b/>
        <w:bCs/>
        <w:sz w:val="20"/>
      </w:rPr>
      <w:tblPr/>
      <w:tcPr>
        <w:shd w:val="clear" w:color="auto" w:fill="FCEBAC" w:themeFill="background1" w:themeFillTint="66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0D5CDD"/>
    <w:pPr>
      <w:spacing w:before="600" w:after="360" w:line="640" w:lineRule="exact"/>
      <w:contextualSpacing/>
    </w:pPr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5CDD"/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customStyle="1" w:styleId="Ingress">
    <w:name w:val="Ingress"/>
    <w:basedOn w:val="Normal"/>
    <w:next w:val="Normal"/>
    <w:qFormat/>
    <w:rsid w:val="00BE21BF"/>
    <w:pPr>
      <w:spacing w:before="120" w:after="360" w:line="320" w:lineRule="exact"/>
    </w:pPr>
    <w:rPr>
      <w:rFonts w:asciiTheme="minorHAnsi" w:hAnsiTheme="minorHAnsi"/>
      <w:i/>
      <w:iCs/>
      <w:color w:val="485660" w:themeColor="accent1" w:themeShade="BF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E7871"/>
    <w:rPr>
      <w:rFonts w:ascii="Arial" w:eastAsiaTheme="majorEastAsia" w:hAnsi="Arial" w:cs="Arial"/>
      <w:b/>
      <w:color w:val="485660" w:themeColor="accent1" w:themeShade="BF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0215B"/>
    <w:rPr>
      <w:rFonts w:ascii="Arial" w:eastAsiaTheme="majorEastAsia" w:hAnsi="Arial" w:cs="Arial"/>
      <w:b/>
      <w:color w:val="485660" w:themeColor="accent1" w:themeShade="BF"/>
      <w:sz w:val="22"/>
      <w:szCs w:val="22"/>
    </w:rPr>
  </w:style>
  <w:style w:type="paragraph" w:styleId="Liststycke">
    <w:name w:val="List Paragraph"/>
    <w:basedOn w:val="Normal"/>
    <w:uiPriority w:val="34"/>
    <w:qFormat/>
    <w:rsid w:val="001E7871"/>
    <w:pPr>
      <w:numPr>
        <w:numId w:val="1"/>
      </w:numPr>
    </w:pPr>
  </w:style>
  <w:style w:type="paragraph" w:customStyle="1" w:styleId="Tabellrubrik">
    <w:name w:val="Tabellrubrik"/>
    <w:qFormat/>
    <w:rsid w:val="00BE21BF"/>
    <w:pPr>
      <w:spacing w:before="40" w:after="40"/>
    </w:pPr>
    <w:rPr>
      <w:rFonts w:asciiTheme="majorHAnsi" w:hAnsiTheme="majorHAnsi" w:cs="Arial"/>
      <w:color w:val="000000"/>
      <w:sz w:val="20"/>
      <w:szCs w:val="20"/>
    </w:rPr>
  </w:style>
  <w:style w:type="paragraph" w:customStyle="1" w:styleId="Tabellnormal">
    <w:name w:val="Tabellnormal"/>
    <w:basedOn w:val="Normal"/>
    <w:qFormat/>
    <w:rsid w:val="001E7871"/>
    <w:pPr>
      <w:spacing w:before="40" w:after="40" w:line="240" w:lineRule="exact"/>
    </w:pPr>
    <w:rPr>
      <w:rFonts w:cs="Times New Roman (CS-brödtext)"/>
      <w:sz w:val="20"/>
      <w:szCs w:val="20"/>
    </w:rPr>
  </w:style>
  <w:style w:type="table" w:styleId="Tabellrutnt">
    <w:name w:val="Table Grid"/>
    <w:basedOn w:val="Normaltabell"/>
    <w:uiPriority w:val="39"/>
    <w:rsid w:val="001E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06E0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7106E0"/>
    <w:rPr>
      <w:rFonts w:asciiTheme="majorHAnsi" w:hAnsiTheme="majorHAnsi"/>
      <w:color w:val="000000"/>
      <w:sz w:val="16"/>
      <w:szCs w:val="22"/>
    </w:rPr>
  </w:style>
  <w:style w:type="paragraph" w:styleId="Sidfot">
    <w:name w:val="footer"/>
    <w:basedOn w:val="Normal"/>
    <w:link w:val="SidfotChar"/>
    <w:uiPriority w:val="99"/>
    <w:unhideWhenUsed/>
    <w:rsid w:val="007106E0"/>
    <w:pPr>
      <w:tabs>
        <w:tab w:val="right" w:pos="8844"/>
      </w:tabs>
      <w:spacing w:before="40" w:after="0" w:line="240" w:lineRule="auto"/>
      <w:jc w:val="right"/>
    </w:pPr>
    <w:rPr>
      <w:rFonts w:cs="Times New Roman (CS-brödtext)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106E0"/>
    <w:rPr>
      <w:rFonts w:asciiTheme="majorHAnsi" w:hAnsiTheme="majorHAnsi" w:cs="Times New Roman (CS-brödtext)"/>
      <w:noProof/>
      <w:color w:val="000000"/>
      <w:sz w:val="16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80215B"/>
    <w:rPr>
      <w:rFonts w:ascii="Arial" w:eastAsiaTheme="majorEastAsia" w:hAnsi="Arial" w:cstheme="majorBidi"/>
      <w:i/>
      <w:color w:val="485660" w:themeColor="accent1" w:themeShade="BF"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4821C9"/>
    <w:pPr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821C9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4821C9"/>
    <w:rPr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0E1BF6"/>
    <w:rPr>
      <w:rFonts w:asciiTheme="majorHAnsi" w:eastAsiaTheme="majorEastAsia" w:hAnsiTheme="majorHAnsi" w:cstheme="majorBidi"/>
      <w:color w:val="2F3940" w:themeColor="accent1" w:themeShade="7F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715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ndra.svanberg@danssport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dra.svanberg@danssport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VSF55\OneDrive%20-%20Sveriges%20Riksidrottsf&#246;rbund\Grafisk%20profil%20&amp;%20visuell%20identitet%202023\Mallar\SvenskaDanssportF&#246;rbundet_Word_mall.dotx" TargetMode="External"/></Relationships>
</file>

<file path=word/theme/theme1.xml><?xml version="1.0" encoding="utf-8"?>
<a:theme xmlns:a="http://schemas.openxmlformats.org/drawingml/2006/main" name="SvDans-ppt_2023-03">
  <a:themeElements>
    <a:clrScheme name="Danssport">
      <a:dk1>
        <a:srgbClr val="2B407B"/>
      </a:dk1>
      <a:lt1>
        <a:srgbClr val="F8D032"/>
      </a:lt1>
      <a:dk2>
        <a:srgbClr val="543C8A"/>
      </a:dk2>
      <a:lt2>
        <a:srgbClr val="FFFFFF"/>
      </a:lt2>
      <a:accent1>
        <a:srgbClr val="607481"/>
      </a:accent1>
      <a:accent2>
        <a:srgbClr val="C5C5C5"/>
      </a:accent2>
      <a:accent3>
        <a:srgbClr val="AC5347"/>
      </a:accent3>
      <a:accent4>
        <a:srgbClr val="543C8A"/>
      </a:accent4>
      <a:accent5>
        <a:srgbClr val="6C9876"/>
      </a:accent5>
      <a:accent6>
        <a:srgbClr val="A66BA6"/>
      </a:accent6>
      <a:hlink>
        <a:srgbClr val="F8D032"/>
      </a:hlink>
      <a:folHlink>
        <a:srgbClr val="2B407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vDans-ppt_2023-03" id="{079304A8-666A-D540-974F-47C7A202E854}" vid="{31F31BEC-E478-804D-9648-7276047691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SvenskaDanssportFörbundet_Word_mall</Template>
  <TotalTime>10</TotalTime>
  <Pages>2</Pages>
  <Words>480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Svanberg (Danssport)</dc:creator>
  <cp:keywords/>
  <dc:description/>
  <cp:lastModifiedBy>Sandra Svanberg (Danssport)</cp:lastModifiedBy>
  <cp:revision>13</cp:revision>
  <cp:lastPrinted>2023-03-16T14:59:00Z</cp:lastPrinted>
  <dcterms:created xsi:type="dcterms:W3CDTF">2023-06-16T11:10:00Z</dcterms:created>
  <dcterms:modified xsi:type="dcterms:W3CDTF">2023-06-16T11:19:00Z</dcterms:modified>
</cp:coreProperties>
</file>