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600" w:firstRow="0" w:lastRow="0" w:firstColumn="0" w:lastColumn="0" w:noHBand="1" w:noVBand="1"/>
      </w:tblPr>
      <w:tblGrid>
        <w:gridCol w:w="3682"/>
        <w:gridCol w:w="574"/>
        <w:gridCol w:w="3682"/>
      </w:tblGrid>
      <w:tr w:rsidR="00CC3C1A" w14:paraId="0EF52734" w14:textId="77777777" w:rsidTr="00CC3C1A">
        <w:trPr>
          <w:trHeight w:hRule="exact" w:val="1542"/>
        </w:trPr>
        <w:tc>
          <w:tcPr>
            <w:tcW w:w="7938" w:type="dxa"/>
            <w:gridSpan w:val="3"/>
          </w:tcPr>
          <w:p w14:paraId="4CAC7444" w14:textId="77777777" w:rsidR="00CC3C1A" w:rsidRPr="00CC3C1A" w:rsidRDefault="00D75677" w:rsidP="00CC3C1A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YYYY-MM-DD</w:t>
            </w:r>
            <w:r>
              <w:fldChar w:fldCharType="end"/>
            </w:r>
          </w:p>
        </w:tc>
      </w:tr>
      <w:tr w:rsidR="00CC3C1A" w:rsidRPr="00CC3C1A" w14:paraId="2BA2101D" w14:textId="77777777" w:rsidTr="00D75677">
        <w:trPr>
          <w:cantSplit/>
          <w:trHeight w:hRule="exact" w:val="3969"/>
        </w:trPr>
        <w:tc>
          <w:tcPr>
            <w:tcW w:w="7938" w:type="dxa"/>
            <w:gridSpan w:val="3"/>
          </w:tcPr>
          <w:p w14:paraId="6DEDA8D7" w14:textId="77777777" w:rsidR="00D75677" w:rsidRDefault="00CC3C1A" w:rsidP="00D7567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otivering"/>
                  <w:enabled/>
                  <w:calcOnExit w:val="0"/>
                  <w:textInput>
                    <w:default w:val="Motiveringstext"/>
                  </w:textInput>
                </w:ffData>
              </w:fldChar>
            </w:r>
            <w:bookmarkStart w:id="0" w:name="motivering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Motiveringstext</w:t>
            </w:r>
            <w:r>
              <w:rPr>
                <w:noProof/>
              </w:rPr>
              <w:fldChar w:fldCharType="end"/>
            </w:r>
            <w:bookmarkEnd w:id="0"/>
          </w:p>
          <w:p w14:paraId="51732DBA" w14:textId="77777777" w:rsidR="00D75677" w:rsidRPr="00D75677" w:rsidRDefault="00D75677" w:rsidP="00D75677">
            <w:pPr>
              <w:rPr>
                <w:noProof/>
              </w:rPr>
            </w:pPr>
            <w:r w:rsidRPr="00D75677">
              <w:rPr>
                <w:noProof/>
              </w:rPr>
              <w:t>Exmpel-meningar:</w:t>
            </w:r>
          </w:p>
          <w:p w14:paraId="4AAE0885" w14:textId="77777777" w:rsidR="00D75677" w:rsidRPr="00D75677" w:rsidRDefault="00D75677" w:rsidP="00D7567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ottagare"/>
                  <w:enabled/>
                  <w:calcOnExit w:val="0"/>
                  <w:textInput>
                    <w:default w:val="Mottagare"/>
                  </w:textInput>
                </w:ffData>
              </w:fldChar>
            </w:r>
            <w:bookmarkStart w:id="1" w:name="Mottagare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Mottagare</w:t>
            </w:r>
            <w:r>
              <w:rPr>
                <w:noProof/>
              </w:rPr>
              <w:fldChar w:fldCharType="end"/>
            </w:r>
            <w:bookmarkEnd w:id="1"/>
            <w:r w:rsidRPr="00D75677">
              <w:rPr>
                <w:noProof/>
              </w:rPr>
              <w:t xml:space="preserve"> (</w:t>
            </w:r>
            <w:r>
              <w:rPr>
                <w:noProof/>
              </w:rPr>
              <w:fldChar w:fldCharType="begin">
                <w:ffData>
                  <w:name w:val="personnummer"/>
                  <w:enabled/>
                  <w:calcOnExit w:val="0"/>
                  <w:textInput>
                    <w:default w:val="personnummer"/>
                  </w:textInput>
                </w:ffData>
              </w:fldChar>
            </w:r>
            <w:bookmarkStart w:id="2" w:name="personnummer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personnummer</w:t>
            </w:r>
            <w:r>
              <w:rPr>
                <w:noProof/>
              </w:rPr>
              <w:fldChar w:fldCharType="end"/>
            </w:r>
            <w:bookmarkEnd w:id="2"/>
            <w:r w:rsidRPr="00D75677">
              <w:rPr>
                <w:noProof/>
              </w:rPr>
              <w:t>) är en av Sveriges bäst presterande idrottare.</w:t>
            </w:r>
          </w:p>
          <w:p w14:paraId="1189A8E4" w14:textId="77777777" w:rsidR="00D75677" w:rsidRPr="00D75677" w:rsidRDefault="00D75677" w:rsidP="00D75677">
            <w:pPr>
              <w:rPr>
                <w:noProof/>
              </w:rPr>
            </w:pPr>
            <w:r w:rsidRPr="00D75677">
              <w:rPr>
                <w:noProof/>
              </w:rPr>
              <w:t>Nationell ranking: YY, i ZZ-danser.</w:t>
            </w:r>
          </w:p>
          <w:p w14:paraId="6920ECBF" w14:textId="77777777" w:rsidR="00D75677" w:rsidRPr="00D75677" w:rsidRDefault="00D75677" w:rsidP="00D75677">
            <w:pPr>
              <w:pStyle w:val="Liststycke"/>
              <w:rPr>
                <w:noProof/>
              </w:rPr>
            </w:pPr>
            <w:r w:rsidRPr="00D75677">
              <w:rPr>
                <w:noProof/>
              </w:rPr>
              <w:t>har bidragit till det Svenska ZZ danscommunityt.</w:t>
            </w:r>
          </w:p>
          <w:p w14:paraId="2F2744E3" w14:textId="77777777" w:rsidR="00D75677" w:rsidRPr="00D75677" w:rsidRDefault="00D75677" w:rsidP="00D75677">
            <w:pPr>
              <w:pStyle w:val="Liststycke"/>
              <w:rPr>
                <w:noProof/>
              </w:rPr>
            </w:pPr>
            <w:r w:rsidRPr="00D75677">
              <w:rPr>
                <w:noProof/>
              </w:rPr>
              <w:t>är en förebild för många unga dansare</w:t>
            </w:r>
            <w:r>
              <w:rPr>
                <w:noProof/>
              </w:rPr>
              <w:t xml:space="preserve"> </w:t>
            </w:r>
            <w:r w:rsidRPr="00D75677">
              <w:rPr>
                <w:noProof/>
              </w:rPr>
              <w:t>...</w:t>
            </w:r>
          </w:p>
          <w:p w14:paraId="108A88B7" w14:textId="77777777" w:rsidR="00D75677" w:rsidRPr="00D75677" w:rsidRDefault="00D75677" w:rsidP="00D75677">
            <w:pPr>
              <w:pStyle w:val="Liststycke"/>
              <w:rPr>
                <w:noProof/>
              </w:rPr>
            </w:pPr>
            <w:r w:rsidRPr="00D75677">
              <w:rPr>
                <w:noProof/>
              </w:rPr>
              <w:t>är en värdefull medlem i Svenska Danssportförbundet</w:t>
            </w:r>
            <w:r>
              <w:rPr>
                <w:noProof/>
              </w:rPr>
              <w:t xml:space="preserve"> .</w:t>
            </w:r>
            <w:r w:rsidRPr="00D75677">
              <w:rPr>
                <w:noProof/>
              </w:rPr>
              <w:t>..</w:t>
            </w:r>
          </w:p>
          <w:p w14:paraId="2DAB9C90" w14:textId="77777777" w:rsidR="00D75677" w:rsidRPr="00D75677" w:rsidRDefault="00D75677" w:rsidP="00D75677">
            <w:pPr>
              <w:pStyle w:val="Liststycke"/>
              <w:rPr>
                <w:noProof/>
              </w:rPr>
            </w:pPr>
            <w:r w:rsidRPr="00D75677">
              <w:rPr>
                <w:noProof/>
              </w:rPr>
              <w:t>vi är glada över att han och hans partner representerar oss på</w:t>
            </w:r>
            <w:r>
              <w:rPr>
                <w:noProof/>
              </w:rPr>
              <w:t xml:space="preserve"> .</w:t>
            </w:r>
            <w:r w:rsidRPr="00D75677">
              <w:rPr>
                <w:noProof/>
              </w:rPr>
              <w:t>..</w:t>
            </w:r>
          </w:p>
        </w:tc>
      </w:tr>
      <w:tr w:rsidR="00CC3C1A" w:rsidRPr="00CC3C1A" w14:paraId="0060B519" w14:textId="77777777" w:rsidTr="00CC3C1A">
        <w:trPr>
          <w:cantSplit/>
          <w:trHeight w:hRule="exact" w:val="1701"/>
        </w:trPr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0350ED2C" w14:textId="77777777" w:rsidR="00CC3C1A" w:rsidRPr="00CC3C1A" w:rsidRDefault="00CC3C1A" w:rsidP="00CC3C1A"/>
        </w:tc>
        <w:tc>
          <w:tcPr>
            <w:tcW w:w="574" w:type="dxa"/>
          </w:tcPr>
          <w:p w14:paraId="52A77325" w14:textId="77777777" w:rsidR="00CC3C1A" w:rsidRPr="00CC3C1A" w:rsidRDefault="00CC3C1A" w:rsidP="00CC3C1A"/>
        </w:tc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7CF93B31" w14:textId="77777777" w:rsidR="00CC3C1A" w:rsidRPr="00CC3C1A" w:rsidRDefault="00CC3C1A" w:rsidP="00CC3C1A"/>
        </w:tc>
      </w:tr>
      <w:tr w:rsidR="00CC3C1A" w:rsidRPr="00CC3C1A" w14:paraId="21FC5DBB" w14:textId="77777777" w:rsidTr="00CC3C1A">
        <w:trPr>
          <w:cantSplit/>
          <w:trHeight w:hRule="exact" w:val="1134"/>
        </w:trPr>
        <w:tc>
          <w:tcPr>
            <w:tcW w:w="3682" w:type="dxa"/>
          </w:tcPr>
          <w:p w14:paraId="191041F2" w14:textId="77777777" w:rsidR="00CC3C1A" w:rsidRDefault="00CC3C1A" w:rsidP="00CC3C1A">
            <w:pPr>
              <w:spacing w:after="0"/>
            </w:pPr>
            <w:r>
              <w:fldChar w:fldCharType="begin">
                <w:ffData>
                  <w:name w:val="Namn1"/>
                  <w:enabled/>
                  <w:calcOnExit w:val="0"/>
                  <w:textInput>
                    <w:default w:val="Namn 1"/>
                  </w:textInput>
                </w:ffData>
              </w:fldChar>
            </w:r>
            <w:bookmarkStart w:id="3" w:name="Nam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1</w:t>
            </w:r>
            <w:r>
              <w:fldChar w:fldCharType="end"/>
            </w:r>
            <w:bookmarkEnd w:id="3"/>
          </w:p>
          <w:p w14:paraId="1FBEADCB" w14:textId="77777777" w:rsidR="00CC3C1A" w:rsidRDefault="00CC3C1A" w:rsidP="00CC3C1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itel1"/>
                  <w:enabled/>
                  <w:calcOnExit w:val="0"/>
                  <w:textInput>
                    <w:default w:val="Titel 1"/>
                  </w:textInput>
                </w:ffData>
              </w:fldChar>
            </w:r>
            <w:bookmarkStart w:id="4" w:name="Titel1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Titel 1</w:t>
            </w:r>
            <w:r>
              <w:rPr>
                <w:i/>
                <w:iCs/>
              </w:rPr>
              <w:fldChar w:fldCharType="end"/>
            </w:r>
            <w:bookmarkEnd w:id="4"/>
          </w:p>
          <w:p w14:paraId="711E1486" w14:textId="77777777" w:rsidR="00CC3C1A" w:rsidRPr="00CC3C1A" w:rsidRDefault="00CC3C1A" w:rsidP="00CC3C1A">
            <w:pPr>
              <w:spacing w:after="0"/>
            </w:pPr>
            <w:r>
              <w:fldChar w:fldCharType="begin">
                <w:ffData>
                  <w:name w:val="Organisation1"/>
                  <w:enabled/>
                  <w:calcOnExit w:val="0"/>
                  <w:textInput>
                    <w:default w:val="Organisation 1"/>
                  </w:textInput>
                </w:ffData>
              </w:fldChar>
            </w:r>
            <w:bookmarkStart w:id="5" w:name="Organisatio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Organisation 1</w:t>
            </w:r>
            <w:r>
              <w:fldChar w:fldCharType="end"/>
            </w:r>
            <w:bookmarkEnd w:id="5"/>
          </w:p>
        </w:tc>
        <w:tc>
          <w:tcPr>
            <w:tcW w:w="574" w:type="dxa"/>
          </w:tcPr>
          <w:p w14:paraId="2A064B8C" w14:textId="77777777" w:rsidR="00CC3C1A" w:rsidRPr="00CC3C1A" w:rsidRDefault="00CC3C1A" w:rsidP="00CC3C1A">
            <w:pPr>
              <w:spacing w:after="0"/>
            </w:pPr>
          </w:p>
        </w:tc>
        <w:tc>
          <w:tcPr>
            <w:tcW w:w="3682" w:type="dxa"/>
            <w:tcBorders>
              <w:top w:val="single" w:sz="2" w:space="0" w:color="DCDCDC" w:themeColor="accent2" w:themeTint="99"/>
            </w:tcBorders>
          </w:tcPr>
          <w:p w14:paraId="4E8CFEDE" w14:textId="77777777" w:rsidR="00CC3C1A" w:rsidRDefault="00CC3C1A" w:rsidP="00CC3C1A">
            <w:pPr>
              <w:spacing w:after="0"/>
            </w:pPr>
            <w:r>
              <w:fldChar w:fldCharType="begin">
                <w:ffData>
                  <w:name w:val="Namn2"/>
                  <w:enabled/>
                  <w:calcOnExit w:val="0"/>
                  <w:textInput>
                    <w:default w:val="Namn 2"/>
                  </w:textInput>
                </w:ffData>
              </w:fldChar>
            </w:r>
            <w:bookmarkStart w:id="6" w:name="Nam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2</w:t>
            </w:r>
            <w:r>
              <w:fldChar w:fldCharType="end"/>
            </w:r>
            <w:bookmarkEnd w:id="6"/>
          </w:p>
          <w:p w14:paraId="121A6FA8" w14:textId="77777777" w:rsidR="00CC3C1A" w:rsidRDefault="00CC3C1A" w:rsidP="00CC3C1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itel2"/>
                  <w:enabled/>
                  <w:calcOnExit w:val="0"/>
                  <w:textInput>
                    <w:default w:val="Titel 2"/>
                  </w:textInput>
                </w:ffData>
              </w:fldChar>
            </w:r>
            <w:bookmarkStart w:id="7" w:name="Titel2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Titel 2</w:t>
            </w:r>
            <w:r>
              <w:rPr>
                <w:i/>
                <w:iCs/>
              </w:rPr>
              <w:fldChar w:fldCharType="end"/>
            </w:r>
            <w:bookmarkEnd w:id="7"/>
          </w:p>
          <w:p w14:paraId="1B3A2DD1" w14:textId="77777777" w:rsidR="00CC3C1A" w:rsidRPr="00CC3C1A" w:rsidRDefault="00CC3C1A" w:rsidP="00CC3C1A">
            <w:pPr>
              <w:spacing w:after="0"/>
            </w:pPr>
            <w:r>
              <w:fldChar w:fldCharType="begin">
                <w:ffData>
                  <w:name w:val="Organisation2"/>
                  <w:enabled/>
                  <w:calcOnExit w:val="0"/>
                  <w:textInput>
                    <w:default w:val="Organisation 2"/>
                  </w:textInput>
                </w:ffData>
              </w:fldChar>
            </w:r>
            <w:bookmarkStart w:id="8" w:name="Organisatio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Organisation 2</w:t>
            </w:r>
            <w:r>
              <w:fldChar w:fldCharType="end"/>
            </w:r>
            <w:bookmarkEnd w:id="8"/>
          </w:p>
        </w:tc>
      </w:tr>
    </w:tbl>
    <w:p w14:paraId="69A48840" w14:textId="77777777" w:rsidR="0080215B" w:rsidRPr="00CC3C1A" w:rsidRDefault="0080215B" w:rsidP="00CC3C1A"/>
    <w:sectPr w:rsidR="0080215B" w:rsidRPr="00CC3C1A" w:rsidSect="00D756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047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2751" w14:textId="77777777" w:rsidR="00E7437F" w:rsidRDefault="00E7437F" w:rsidP="001E7871">
      <w:r>
        <w:separator/>
      </w:r>
    </w:p>
  </w:endnote>
  <w:endnote w:type="continuationSeparator" w:id="0">
    <w:p w14:paraId="6DB7E471" w14:textId="77777777" w:rsidR="00E7437F" w:rsidRDefault="00E7437F" w:rsidP="001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A283" w14:textId="77777777" w:rsidR="001E7871" w:rsidRPr="00BE21BF" w:rsidRDefault="001E7871" w:rsidP="007106E0">
    <w:pPr>
      <w:pStyle w:val="Sidfot"/>
    </w:pPr>
    <w:r w:rsidRPr="00BE21BF">
      <w:t xml:space="preserve">Sida </w:t>
    </w:r>
    <w:r w:rsidRPr="00BE21BF">
      <w:fldChar w:fldCharType="begin"/>
    </w:r>
    <w:r w:rsidRPr="00BE21BF">
      <w:instrText xml:space="preserve"> PAGE  \* MERGEFORMAT </w:instrText>
    </w:r>
    <w:r w:rsidRPr="00BE21BF">
      <w:fldChar w:fldCharType="separate"/>
    </w:r>
    <w:r w:rsidRPr="00BE21BF">
      <w:t>2</w:t>
    </w:r>
    <w:r w:rsidRPr="00BE21BF">
      <w:fldChar w:fldCharType="end"/>
    </w:r>
    <w:r w:rsidRPr="00BE21BF">
      <w:t xml:space="preserve"> av </w:t>
    </w:r>
    <w:fldSimple w:instr=" NUMPAGES  \* MERGEFORMAT ">
      <w:r w:rsidRPr="00BE21B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9D7E" w14:textId="77777777" w:rsidR="00E7437F" w:rsidRDefault="00E7437F" w:rsidP="001E7871">
      <w:r>
        <w:separator/>
      </w:r>
    </w:p>
  </w:footnote>
  <w:footnote w:type="continuationSeparator" w:id="0">
    <w:p w14:paraId="7C17C4AF" w14:textId="77777777" w:rsidR="00E7437F" w:rsidRDefault="00E7437F" w:rsidP="001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A707" w14:textId="77777777" w:rsidR="00CC3C1A" w:rsidRDefault="00BF1AD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A1A2425" wp14:editId="57E996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374DFDE5" wp14:editId="461210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E216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20pt;height:87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plom_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E47" w14:textId="77777777" w:rsidR="001E7871" w:rsidRDefault="00BF1ADD" w:rsidP="001E7871">
    <w:r>
      <w:rPr>
        <w:noProof/>
      </w:rPr>
      <w:drawing>
        <wp:anchor distT="0" distB="0" distL="114300" distR="114300" simplePos="0" relativeHeight="251659264" behindDoc="1" locked="0" layoutInCell="0" allowOverlap="1" wp14:anchorId="238139A4" wp14:editId="2F8D07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50636319" wp14:editId="0FDDA9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45B2B6B2" wp14:editId="741798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000" cy="1113790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871">
      <w:rPr>
        <w:noProof/>
      </w:rPr>
      <w:drawing>
        <wp:anchor distT="0" distB="0" distL="114300" distR="114300" simplePos="0" relativeHeight="251654144" behindDoc="1" locked="1" layoutInCell="1" allowOverlap="1" wp14:anchorId="48374FBF" wp14:editId="0CFB1D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12" name="Bildobjekt 1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6BFA" w14:textId="77777777" w:rsidR="00CC3C1A" w:rsidRPr="00DB1740" w:rsidRDefault="00DB1740" w:rsidP="00DB1740">
    <w:pPr>
      <w:pStyle w:val="Sidhuvud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89D989C" wp14:editId="70F45E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1"/>
  </w:num>
  <w:num w:numId="2" w16cid:durableId="3852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41"/>
    <w:rsid w:val="000D5CDD"/>
    <w:rsid w:val="001E7871"/>
    <w:rsid w:val="002C0DE5"/>
    <w:rsid w:val="003C481C"/>
    <w:rsid w:val="003F3B41"/>
    <w:rsid w:val="004657CE"/>
    <w:rsid w:val="004715BD"/>
    <w:rsid w:val="005262CB"/>
    <w:rsid w:val="007106E0"/>
    <w:rsid w:val="0080215B"/>
    <w:rsid w:val="0096765B"/>
    <w:rsid w:val="00971331"/>
    <w:rsid w:val="00A858B0"/>
    <w:rsid w:val="00B05B68"/>
    <w:rsid w:val="00B55DF1"/>
    <w:rsid w:val="00BE21BF"/>
    <w:rsid w:val="00BF1ADD"/>
    <w:rsid w:val="00C211B3"/>
    <w:rsid w:val="00CC3C1A"/>
    <w:rsid w:val="00D75677"/>
    <w:rsid w:val="00DB1740"/>
    <w:rsid w:val="00E1406D"/>
    <w:rsid w:val="00E7437F"/>
    <w:rsid w:val="00E9210A"/>
    <w:rsid w:val="00E9460F"/>
    <w:rsid w:val="00EB45CE"/>
    <w:rsid w:val="00EE78FE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67E40"/>
  <w15:chartTrackingRefBased/>
  <w15:docId w15:val="{016AB6D7-755E-420E-A7EF-83EBE42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71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BE21BF"/>
    <w:pPr>
      <w:spacing w:before="120" w:after="360" w:line="320" w:lineRule="exact"/>
    </w:pPr>
    <w:rPr>
      <w:rFonts w:asciiTheme="minorHAnsi" w:hAnsiTheme="minorHAnsi"/>
      <w:i/>
      <w:iCs/>
      <w:color w:val="485660" w:themeColor="accent1" w:themeShade="BF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OneDrive%20-%20Sveriges%20Riksidrottsf&#246;rbund\Grafisk%20Profil%202023\SvDans_Intyg_Wordmall_SE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SvDans_Intyg_Wordmall_SE</Template>
  <TotalTime>0</TotalTime>
  <Pages>1</Pages>
  <Words>72</Words>
  <Characters>502</Characters>
  <Application>Microsoft Office Word</Application>
  <DocSecurity>0</DocSecurity>
  <Lines>14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1</cp:revision>
  <cp:lastPrinted>2023-03-16T14:59:00Z</cp:lastPrinted>
  <dcterms:created xsi:type="dcterms:W3CDTF">2023-03-31T11:16:00Z</dcterms:created>
  <dcterms:modified xsi:type="dcterms:W3CDTF">2023-03-31T11:16:00Z</dcterms:modified>
</cp:coreProperties>
</file>