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600" w:firstRow="0" w:lastRow="0" w:firstColumn="0" w:lastColumn="0" w:noHBand="1" w:noVBand="1"/>
      </w:tblPr>
      <w:tblGrid>
        <w:gridCol w:w="7938"/>
      </w:tblGrid>
      <w:tr w:rsidR="00CC3C1A" w14:paraId="22FDF796" w14:textId="77777777" w:rsidTr="005D5CF9">
        <w:trPr>
          <w:cantSplit/>
          <w:trHeight w:hRule="exact" w:val="1134"/>
        </w:trPr>
        <w:tc>
          <w:tcPr>
            <w:tcW w:w="7938" w:type="dxa"/>
          </w:tcPr>
          <w:p w14:paraId="7C855AEC" w14:textId="77777777" w:rsidR="00CC3C1A" w:rsidRPr="005D5CF9" w:rsidRDefault="005D5CF9" w:rsidP="005D5CF9">
            <w:pPr>
              <w:pStyle w:val="Ingress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ill vad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Till vad</w: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är?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När?</w:t>
            </w:r>
            <w:r>
              <w:fldChar w:fldCharType="end"/>
            </w:r>
            <w:bookmarkEnd w:id="1"/>
          </w:p>
        </w:tc>
      </w:tr>
      <w:tr w:rsidR="00CC3C1A" w14:paraId="75C49196" w14:textId="77777777" w:rsidTr="005D5CF9">
        <w:trPr>
          <w:trHeight w:hRule="exact" w:val="3402"/>
        </w:trPr>
        <w:tc>
          <w:tcPr>
            <w:tcW w:w="7938" w:type="dxa"/>
          </w:tcPr>
          <w:p w14:paraId="0410060B" w14:textId="77777777" w:rsidR="00CC3C1A" w:rsidRDefault="005D5CF9" w:rsidP="005D5CF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ext om event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om event</w:t>
            </w:r>
            <w:r>
              <w:fldChar w:fldCharType="end"/>
            </w:r>
            <w:bookmarkEnd w:id="2"/>
          </w:p>
        </w:tc>
      </w:tr>
    </w:tbl>
    <w:p w14:paraId="11120D2C" w14:textId="77777777" w:rsidR="0080215B" w:rsidRPr="00CC3C1A" w:rsidRDefault="005D5CF9" w:rsidP="005D5CF9">
      <w:r>
        <w:softHyphen/>
      </w:r>
    </w:p>
    <w:sectPr w:rsidR="0080215B" w:rsidRPr="00CC3C1A" w:rsidSect="00583D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133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BF49" w14:textId="77777777" w:rsidR="00CB7A90" w:rsidRDefault="00CB7A90" w:rsidP="005D5CF9">
      <w:r>
        <w:separator/>
      </w:r>
    </w:p>
  </w:endnote>
  <w:endnote w:type="continuationSeparator" w:id="0">
    <w:p w14:paraId="6514FE62" w14:textId="77777777" w:rsidR="00CB7A90" w:rsidRDefault="00CB7A90" w:rsidP="005D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B860" w14:textId="77777777" w:rsidR="001E7871" w:rsidRPr="00BE21BF" w:rsidRDefault="001E7871" w:rsidP="005D5CF9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r w:rsidR="00CB7A90">
      <w:fldChar w:fldCharType="begin"/>
    </w:r>
    <w:r w:rsidR="00CB7A90">
      <w:instrText xml:space="preserve"> NUMPAGES  \* MERGEFORMAT </w:instrText>
    </w:r>
    <w:r w:rsidR="00CB7A90">
      <w:fldChar w:fldCharType="separate"/>
    </w:r>
    <w:r w:rsidRPr="00BE21BF">
      <w:t>2</w:t>
    </w:r>
    <w:r w:rsidR="00CB7A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1730" w14:textId="77777777" w:rsidR="00CB7A90" w:rsidRDefault="00CB7A90" w:rsidP="005D5CF9">
      <w:r>
        <w:separator/>
      </w:r>
    </w:p>
  </w:footnote>
  <w:footnote w:type="continuationSeparator" w:id="0">
    <w:p w14:paraId="49009430" w14:textId="77777777" w:rsidR="00CB7A90" w:rsidRDefault="00CB7A90" w:rsidP="005D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8C17" w14:textId="77777777" w:rsidR="00CC3C1A" w:rsidRDefault="007C79F7" w:rsidP="005D5C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7BC0690" wp14:editId="335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543E8491" wp14:editId="7D708A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A90">
      <w:rPr>
        <w:noProof/>
      </w:rPr>
      <w:pict w14:anchorId="618B1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ECA3" w14:textId="77777777" w:rsidR="001E7871" w:rsidRDefault="007C79F7" w:rsidP="005D5CF9">
    <w:r>
      <w:rPr>
        <w:noProof/>
      </w:rPr>
      <w:drawing>
        <wp:anchor distT="0" distB="0" distL="114300" distR="114300" simplePos="0" relativeHeight="251659264" behindDoc="1" locked="0" layoutInCell="0" allowOverlap="1" wp14:anchorId="30FC0334" wp14:editId="4F139C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3E615CCB" wp14:editId="3831B1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6573B94B" wp14:editId="23984F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000" cy="1113790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871">
      <w:rPr>
        <w:noProof/>
      </w:rPr>
      <w:drawing>
        <wp:anchor distT="0" distB="0" distL="114300" distR="114300" simplePos="0" relativeHeight="251654144" behindDoc="1" locked="1" layoutInCell="1" allowOverlap="1" wp14:anchorId="25389354" wp14:editId="0678CCC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77CE" w14:textId="77777777" w:rsidR="00CC3C1A" w:rsidRPr="00DB1740" w:rsidRDefault="00DB1740" w:rsidP="005D5CF9">
    <w:pPr>
      <w:pStyle w:val="Sidhuvu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35541F7" wp14:editId="58D07F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90"/>
    <w:rsid w:val="000414DA"/>
    <w:rsid w:val="000D5CDD"/>
    <w:rsid w:val="001E7871"/>
    <w:rsid w:val="002C0DE5"/>
    <w:rsid w:val="00387EBF"/>
    <w:rsid w:val="003C481C"/>
    <w:rsid w:val="004715BD"/>
    <w:rsid w:val="005262CB"/>
    <w:rsid w:val="00583DAE"/>
    <w:rsid w:val="005D5CF9"/>
    <w:rsid w:val="007106E0"/>
    <w:rsid w:val="007C79F7"/>
    <w:rsid w:val="0080215B"/>
    <w:rsid w:val="0096765B"/>
    <w:rsid w:val="00971331"/>
    <w:rsid w:val="009B65E2"/>
    <w:rsid w:val="00A63235"/>
    <w:rsid w:val="00A858B0"/>
    <w:rsid w:val="00B05B68"/>
    <w:rsid w:val="00B55DF1"/>
    <w:rsid w:val="00BE21BF"/>
    <w:rsid w:val="00C211B3"/>
    <w:rsid w:val="00C97A6D"/>
    <w:rsid w:val="00CB7A90"/>
    <w:rsid w:val="00CC3C1A"/>
    <w:rsid w:val="00D50E3C"/>
    <w:rsid w:val="00DB1740"/>
    <w:rsid w:val="00DD625E"/>
    <w:rsid w:val="00E1406D"/>
    <w:rsid w:val="00E9210A"/>
    <w:rsid w:val="00E9460F"/>
    <w:rsid w:val="00EB45CE"/>
    <w:rsid w:val="00EE78FE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1DF7"/>
  <w15:chartTrackingRefBased/>
  <w15:docId w15:val="{F779F0C2-36F4-42D2-851A-D9D156B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F9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5D5CF9"/>
    <w:pPr>
      <w:spacing w:before="120" w:after="360" w:line="320" w:lineRule="exact"/>
    </w:pPr>
    <w:rPr>
      <w:rFonts w:asciiTheme="minorHAnsi" w:hAnsiTheme="minorHAnsi"/>
      <w:color w:val="485660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Downloads\SvDans_InbjudanA_Wordmall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SvDans_InbjudanA_Wordmall_SE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</cp:revision>
  <cp:lastPrinted>2023-03-16T14:59:00Z</cp:lastPrinted>
  <dcterms:created xsi:type="dcterms:W3CDTF">2023-06-08T13:56:00Z</dcterms:created>
  <dcterms:modified xsi:type="dcterms:W3CDTF">2023-06-08T13:57:00Z</dcterms:modified>
</cp:coreProperties>
</file>